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69" w:rsidRDefault="00034B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nb-NO"/>
        </w:rPr>
        <w:drawing>
          <wp:inline distT="0" distB="0" distL="0" distR="0">
            <wp:extent cx="1382572" cy="1457515"/>
            <wp:effectExtent l="0" t="0" r="825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450" cy="145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034" w:rsidRPr="00F378FD" w:rsidRDefault="00E44019">
      <w:pPr>
        <w:rPr>
          <w:rFonts w:ascii="Times New Roman" w:hAnsi="Times New Roman" w:cs="Times New Roman"/>
          <w:b/>
          <w:sz w:val="28"/>
          <w:szCs w:val="28"/>
        </w:rPr>
      </w:pPr>
      <w:r w:rsidRPr="00F378FD">
        <w:rPr>
          <w:rFonts w:ascii="Times New Roman" w:hAnsi="Times New Roman" w:cs="Times New Roman"/>
          <w:b/>
          <w:sz w:val="28"/>
          <w:szCs w:val="28"/>
        </w:rPr>
        <w:t>Jakti</w:t>
      </w:r>
      <w:r w:rsidR="00ED1392">
        <w:rPr>
          <w:rFonts w:ascii="Times New Roman" w:hAnsi="Times New Roman" w:cs="Times New Roman"/>
          <w:b/>
          <w:sz w:val="28"/>
          <w:szCs w:val="28"/>
        </w:rPr>
        <w:t>nfo for elg, hjort og rådyr 2014</w:t>
      </w:r>
      <w:r w:rsidR="000A364C">
        <w:rPr>
          <w:rFonts w:ascii="Times New Roman" w:hAnsi="Times New Roman" w:cs="Times New Roman"/>
          <w:b/>
          <w:sz w:val="28"/>
          <w:szCs w:val="28"/>
        </w:rPr>
        <w:t xml:space="preserve"> - Kvoter</w:t>
      </w:r>
    </w:p>
    <w:p w:rsidR="00E44019" w:rsidRDefault="00ED1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Kvoter for 2014</w:t>
      </w:r>
      <w:r w:rsidR="00E44019">
        <w:rPr>
          <w:rFonts w:ascii="Times New Roman" w:hAnsi="Times New Roman" w:cs="Times New Roman"/>
          <w:sz w:val="24"/>
          <w:szCs w:val="24"/>
        </w:rPr>
        <w:t xml:space="preserve"> for elg og hjort er tild</w:t>
      </w:r>
      <w:r w:rsidR="00EE17CC">
        <w:rPr>
          <w:rFonts w:ascii="Times New Roman" w:hAnsi="Times New Roman" w:cs="Times New Roman"/>
          <w:sz w:val="24"/>
          <w:szCs w:val="24"/>
        </w:rPr>
        <w:t>elt og følger av skjema som ligger på Mykland-storvald.no</w:t>
      </w:r>
      <w:r w:rsidR="00E440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Også vedlagt denne mail.</w:t>
      </w:r>
    </w:p>
    <w:p w:rsidR="00E44019" w:rsidRDefault="00E44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Styret vil minne om følgende:</w:t>
      </w:r>
    </w:p>
    <w:p w:rsidR="00E44019" w:rsidRPr="00E44019" w:rsidRDefault="00E44019">
      <w:pPr>
        <w:rPr>
          <w:rFonts w:ascii="Times New Roman" w:hAnsi="Times New Roman" w:cs="Times New Roman"/>
          <w:sz w:val="24"/>
          <w:szCs w:val="24"/>
        </w:rPr>
      </w:pPr>
      <w:r w:rsidRPr="00E44019">
        <w:rPr>
          <w:rFonts w:ascii="Times New Roman" w:hAnsi="Times New Roman" w:cs="Times New Roman"/>
          <w:b/>
          <w:sz w:val="24"/>
          <w:szCs w:val="24"/>
        </w:rPr>
        <w:t>Hvert jaktlag er ansvarlig for å holde seg innenfor den forde</w:t>
      </w:r>
      <w:r>
        <w:rPr>
          <w:rFonts w:ascii="Times New Roman" w:hAnsi="Times New Roman" w:cs="Times New Roman"/>
          <w:b/>
          <w:sz w:val="24"/>
          <w:szCs w:val="24"/>
        </w:rPr>
        <w:t>ling som er gitt når det gjelder dyr som skytes</w:t>
      </w:r>
      <w:r w:rsidR="00EE17CC">
        <w:rPr>
          <w:rFonts w:ascii="Times New Roman" w:hAnsi="Times New Roman" w:cs="Times New Roman"/>
          <w:sz w:val="24"/>
          <w:szCs w:val="24"/>
        </w:rPr>
        <w:t>.</w:t>
      </w:r>
    </w:p>
    <w:p w:rsidR="00E44019" w:rsidRDefault="00E44019">
      <w:pPr>
        <w:rPr>
          <w:rFonts w:ascii="Times New Roman" w:hAnsi="Times New Roman" w:cs="Times New Roman"/>
          <w:sz w:val="24"/>
          <w:szCs w:val="24"/>
        </w:rPr>
      </w:pPr>
      <w:r w:rsidRPr="00E44019">
        <w:rPr>
          <w:rFonts w:ascii="Times New Roman" w:hAnsi="Times New Roman" w:cs="Times New Roman"/>
          <w:b/>
          <w:sz w:val="24"/>
          <w:szCs w:val="24"/>
        </w:rPr>
        <w:t>Spar produksjonsdyr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3D19">
        <w:rPr>
          <w:rFonts w:ascii="Times New Roman" w:hAnsi="Times New Roman" w:cs="Times New Roman"/>
          <w:sz w:val="24"/>
          <w:szCs w:val="24"/>
        </w:rPr>
        <w:t xml:space="preserve"> Det er sterk anbefaling om skyting av kalv, noe styret også har tatt hensyn til i årets tildeling</w:t>
      </w:r>
      <w:r w:rsidR="00FE0DC2">
        <w:rPr>
          <w:rFonts w:ascii="Times New Roman" w:hAnsi="Times New Roman" w:cs="Times New Roman"/>
          <w:sz w:val="24"/>
          <w:szCs w:val="24"/>
        </w:rPr>
        <w:t>.</w:t>
      </w:r>
    </w:p>
    <w:p w:rsidR="00E44019" w:rsidRDefault="00E44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Vektgrensa mellom s</w:t>
      </w:r>
      <w:r w:rsidR="00713D19">
        <w:rPr>
          <w:rFonts w:ascii="Times New Roman" w:hAnsi="Times New Roman" w:cs="Times New Roman"/>
          <w:sz w:val="24"/>
          <w:szCs w:val="24"/>
        </w:rPr>
        <w:t>tore og små dyr er 14</w:t>
      </w:r>
      <w:r>
        <w:rPr>
          <w:rFonts w:ascii="Times New Roman" w:hAnsi="Times New Roman" w:cs="Times New Roman"/>
          <w:sz w:val="24"/>
          <w:szCs w:val="24"/>
        </w:rPr>
        <w:t>0 kg.</w:t>
      </w:r>
    </w:p>
    <w:p w:rsidR="00E44019" w:rsidRDefault="00E44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vil gi en sterk og bærekraftig elgstamme.</w:t>
      </w:r>
    </w:p>
    <w:p w:rsidR="00713D19" w:rsidRPr="00137642" w:rsidRDefault="00713D19">
      <w:pPr>
        <w:rPr>
          <w:rFonts w:ascii="Times New Roman" w:hAnsi="Times New Roman" w:cs="Times New Roman"/>
          <w:sz w:val="24"/>
          <w:szCs w:val="24"/>
        </w:rPr>
      </w:pPr>
      <w:r w:rsidRPr="00137642">
        <w:rPr>
          <w:rFonts w:ascii="Times New Roman" w:hAnsi="Times New Roman" w:cs="Times New Roman"/>
          <w:sz w:val="24"/>
          <w:szCs w:val="24"/>
        </w:rPr>
        <w:t>Vi peker</w:t>
      </w:r>
      <w:r w:rsidR="00E44019" w:rsidRPr="00137642">
        <w:rPr>
          <w:rFonts w:ascii="Times New Roman" w:hAnsi="Times New Roman" w:cs="Times New Roman"/>
          <w:sz w:val="24"/>
          <w:szCs w:val="24"/>
        </w:rPr>
        <w:t xml:space="preserve"> på at vi i 201</w:t>
      </w:r>
      <w:r w:rsidR="00ED1392">
        <w:rPr>
          <w:rFonts w:ascii="Times New Roman" w:hAnsi="Times New Roman" w:cs="Times New Roman"/>
          <w:sz w:val="24"/>
          <w:szCs w:val="24"/>
        </w:rPr>
        <w:t>4</w:t>
      </w:r>
      <w:r w:rsidRPr="00137642">
        <w:rPr>
          <w:rFonts w:ascii="Times New Roman" w:hAnsi="Times New Roman" w:cs="Times New Roman"/>
          <w:sz w:val="24"/>
          <w:szCs w:val="24"/>
        </w:rPr>
        <w:t xml:space="preserve"> er </w:t>
      </w:r>
      <w:r w:rsidR="00ED1392">
        <w:rPr>
          <w:rFonts w:ascii="Times New Roman" w:hAnsi="Times New Roman" w:cs="Times New Roman"/>
          <w:sz w:val="24"/>
          <w:szCs w:val="24"/>
        </w:rPr>
        <w:t>andre</w:t>
      </w:r>
      <w:r w:rsidRPr="00137642">
        <w:rPr>
          <w:rFonts w:ascii="Times New Roman" w:hAnsi="Times New Roman" w:cs="Times New Roman"/>
          <w:sz w:val="24"/>
          <w:szCs w:val="24"/>
        </w:rPr>
        <w:t xml:space="preserve"> året inne i ny godkjent driftsplanperiode, slik at regelen som står i driftsplanen om overføring av kvoter, pluss/minus ett dyr gjelder.</w:t>
      </w:r>
    </w:p>
    <w:p w:rsidR="00F378FD" w:rsidRPr="00713D19" w:rsidRDefault="00F37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FE0DC2">
        <w:rPr>
          <w:rFonts w:ascii="Times New Roman" w:hAnsi="Times New Roman" w:cs="Times New Roman"/>
          <w:b/>
          <w:sz w:val="28"/>
          <w:szCs w:val="28"/>
        </w:rPr>
        <w:t>Fellingsavgifter 2014</w:t>
      </w:r>
      <w:r w:rsidRPr="00F378FD">
        <w:rPr>
          <w:rFonts w:ascii="Times New Roman" w:hAnsi="Times New Roman" w:cs="Times New Roman"/>
          <w:b/>
          <w:sz w:val="28"/>
          <w:szCs w:val="28"/>
        </w:rPr>
        <w:t>:</w:t>
      </w:r>
    </w:p>
    <w:p w:rsidR="00F378FD" w:rsidRDefault="00F378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Voksen elg: kr 485,-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Elgkalv: kr 285,-</w:t>
      </w:r>
    </w:p>
    <w:p w:rsidR="00F378FD" w:rsidRDefault="00F378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Voksen Hjort: kr 370,-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Hjortekalv: kr 225,-</w:t>
      </w:r>
    </w:p>
    <w:p w:rsidR="00F378FD" w:rsidRDefault="00F37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Avgiften skal betales til storvaldets konto: </w:t>
      </w:r>
      <w:r w:rsidRPr="00713D19">
        <w:rPr>
          <w:rFonts w:ascii="Times New Roman" w:hAnsi="Times New Roman" w:cs="Times New Roman"/>
          <w:b/>
          <w:sz w:val="24"/>
          <w:szCs w:val="24"/>
        </w:rPr>
        <w:t>2801 05 74635</w:t>
      </w:r>
      <w:r w:rsidRPr="00880EA9">
        <w:rPr>
          <w:rFonts w:ascii="Times New Roman" w:hAnsi="Times New Roman" w:cs="Times New Roman"/>
          <w:b/>
          <w:sz w:val="28"/>
          <w:szCs w:val="28"/>
        </w:rPr>
        <w:t>,  senest 10 dager</w:t>
      </w:r>
      <w:r>
        <w:rPr>
          <w:rFonts w:ascii="Times New Roman" w:hAnsi="Times New Roman" w:cs="Times New Roman"/>
          <w:sz w:val="24"/>
          <w:szCs w:val="24"/>
        </w:rPr>
        <w:t xml:space="preserve"> etter jaktas avslutning for henholdsvis elg og hjort, sammen med sett elg skjema.</w:t>
      </w:r>
    </w:p>
    <w:p w:rsidR="00F378FD" w:rsidRDefault="00F37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Vær nøye med å skrive på hvilke dyr som er felt ved innbetaling.</w:t>
      </w:r>
    </w:p>
    <w:p w:rsidR="00FE0DC2" w:rsidRPr="00FE0DC2" w:rsidRDefault="00FE0D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Styret vil minne om at jaktlaga må være nøye med innbetaling av fellingsavgift – både med oppgave og betalingsfrist.  I de siste år har det vært mange som har betalt for sent, også med unøyaktige opplysninger – dette kan få konsekvenser for tildeling av kvote neste år.</w:t>
      </w:r>
    </w:p>
    <w:p w:rsidR="00137642" w:rsidRDefault="00F37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dyr o</w:t>
      </w:r>
      <w:r w:rsidR="00FE0DC2">
        <w:rPr>
          <w:rFonts w:ascii="Times New Roman" w:hAnsi="Times New Roman" w:cs="Times New Roman"/>
          <w:sz w:val="24"/>
          <w:szCs w:val="24"/>
        </w:rPr>
        <w:t>ver 70 kg kan</w:t>
      </w:r>
      <w:r>
        <w:rPr>
          <w:rFonts w:ascii="Times New Roman" w:hAnsi="Times New Roman" w:cs="Times New Roman"/>
          <w:sz w:val="24"/>
          <w:szCs w:val="24"/>
        </w:rPr>
        <w:t xml:space="preserve"> det innleveres tannpr</w:t>
      </w:r>
      <w:r w:rsidR="00FE0DC2">
        <w:rPr>
          <w:rFonts w:ascii="Times New Roman" w:hAnsi="Times New Roman" w:cs="Times New Roman"/>
          <w:sz w:val="24"/>
          <w:szCs w:val="24"/>
        </w:rPr>
        <w:t>øve på, på samme måte som i 201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3D19">
        <w:rPr>
          <w:rFonts w:ascii="Times New Roman" w:hAnsi="Times New Roman" w:cs="Times New Roman"/>
          <w:sz w:val="24"/>
          <w:szCs w:val="24"/>
        </w:rPr>
        <w:t xml:space="preserve"> </w:t>
      </w:r>
      <w:r w:rsidR="00FE0DC2">
        <w:rPr>
          <w:rFonts w:ascii="Times New Roman" w:hAnsi="Times New Roman" w:cs="Times New Roman"/>
          <w:sz w:val="24"/>
          <w:szCs w:val="24"/>
        </w:rPr>
        <w:t xml:space="preserve"> Tannposer  kan hentes i ekspedisjon på kommunehuset eller hos Torbjørn Mykland på Belland.</w:t>
      </w:r>
    </w:p>
    <w:p w:rsidR="00FE0DC2" w:rsidRDefault="00FE0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Posene kan leveres til Torbjørn Mykland</w:t>
      </w:r>
      <w:r w:rsidR="00880EA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eller i postkassa på kommunekassa i konvolutt adressert til Martin Due Tønnessen</w:t>
      </w:r>
    </w:p>
    <w:p w:rsidR="00F378FD" w:rsidRDefault="00137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Sett elg: </w:t>
      </w:r>
      <w:r>
        <w:rPr>
          <w:rFonts w:ascii="Times New Roman" w:hAnsi="Times New Roman" w:cs="Times New Roman"/>
          <w:sz w:val="24"/>
          <w:szCs w:val="24"/>
        </w:rPr>
        <w:t xml:space="preserve">skal sendes til Torbjørn Mykland </w:t>
      </w:r>
      <w:r>
        <w:rPr>
          <w:rFonts w:ascii="Times New Roman" w:hAnsi="Times New Roman" w:cs="Times New Roman"/>
          <w:b/>
          <w:sz w:val="24"/>
          <w:szCs w:val="24"/>
        </w:rPr>
        <w:t>senest 10 dager etter at jakt er ferdig.</w:t>
      </w:r>
      <w:r>
        <w:rPr>
          <w:rFonts w:ascii="Times New Roman" w:hAnsi="Times New Roman" w:cs="Times New Roman"/>
          <w:sz w:val="24"/>
          <w:szCs w:val="24"/>
        </w:rPr>
        <w:t xml:space="preserve"> Det oppfordres om å sende den pr e-post. Det går ut e-post til samtlige jaktlag med et elektronisk sett elg skjema som er enkelt å fylle ut. Da er det bare å skrive inn resultatet og sende det med e-post. </w:t>
      </w:r>
    </w:p>
    <w:p w:rsidR="00F12113" w:rsidRDefault="00034B69">
      <w:pPr>
        <w:rPr>
          <w:rFonts w:ascii="Times New Roman" w:hAnsi="Times New Roman" w:cs="Times New Roman"/>
          <w:sz w:val="24"/>
          <w:szCs w:val="24"/>
        </w:rPr>
      </w:pPr>
      <w:r w:rsidRPr="00137642">
        <w:rPr>
          <w:rFonts w:ascii="Times New Roman" w:hAnsi="Times New Roman" w:cs="Times New Roman"/>
          <w:b/>
          <w:sz w:val="24"/>
          <w:szCs w:val="24"/>
        </w:rPr>
        <w:t>For rådyr</w:t>
      </w:r>
      <w:r>
        <w:rPr>
          <w:rFonts w:ascii="Times New Roman" w:hAnsi="Times New Roman" w:cs="Times New Roman"/>
          <w:sz w:val="24"/>
          <w:szCs w:val="24"/>
        </w:rPr>
        <w:t xml:space="preserve"> er det kvotefri jakt som før.</w:t>
      </w:r>
    </w:p>
    <w:p w:rsidR="00137642" w:rsidRDefault="00137642">
      <w:pPr>
        <w:rPr>
          <w:rFonts w:ascii="Times New Roman" w:hAnsi="Times New Roman" w:cs="Times New Roman"/>
          <w:sz w:val="24"/>
          <w:szCs w:val="24"/>
        </w:rPr>
      </w:pPr>
      <w:r w:rsidRPr="00137642">
        <w:rPr>
          <w:rFonts w:ascii="Times New Roman" w:hAnsi="Times New Roman" w:cs="Times New Roman"/>
          <w:b/>
          <w:sz w:val="24"/>
          <w:szCs w:val="24"/>
        </w:rPr>
        <w:t>Hjortejakta</w:t>
      </w:r>
      <w:r>
        <w:rPr>
          <w:rFonts w:ascii="Times New Roman" w:hAnsi="Times New Roman" w:cs="Times New Roman"/>
          <w:sz w:val="24"/>
          <w:szCs w:val="24"/>
        </w:rPr>
        <w:t xml:space="preserve"> varer helt fram til 23/12, slik at rapport skal da sendes like på nyåret.</w:t>
      </w:r>
    </w:p>
    <w:p w:rsidR="00137642" w:rsidRDefault="00137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Husk:</w:t>
      </w:r>
      <w:r>
        <w:rPr>
          <w:rFonts w:ascii="Times New Roman" w:hAnsi="Times New Roman" w:cs="Times New Roman"/>
          <w:sz w:val="24"/>
          <w:szCs w:val="24"/>
        </w:rPr>
        <w:t xml:space="preserve"> Fellingsavgift for hjort skal innbetales særskilt, husk også å angi hvilke dyr som det betales avgift for.</w:t>
      </w:r>
    </w:p>
    <w:p w:rsidR="006E7111" w:rsidRDefault="006E7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Lisensjakt for ulv: </w:t>
      </w:r>
      <w:r>
        <w:rPr>
          <w:rFonts w:ascii="Times New Roman" w:hAnsi="Times New Roman" w:cs="Times New Roman"/>
          <w:sz w:val="24"/>
          <w:szCs w:val="24"/>
        </w:rPr>
        <w:t xml:space="preserve">Fra første oktober er det lisensjakt på ulv i Froland.  Det er da viktig at alle jegere sørger for å skaffe seg lisens som lisensjeger. Det skjer ved registrering på følgende link: </w:t>
      </w:r>
      <w:hyperlink r:id="rId8" w:history="1">
        <w:r w:rsidRPr="0043315F">
          <w:rPr>
            <w:rStyle w:val="Hyperkobling"/>
            <w:rFonts w:ascii="Times New Roman" w:hAnsi="Times New Roman" w:cs="Times New Roman"/>
            <w:sz w:val="24"/>
            <w:szCs w:val="24"/>
          </w:rPr>
          <w:t>http://www.miljodirek</w:t>
        </w:r>
        <w:r w:rsidRPr="0043315F">
          <w:rPr>
            <w:rStyle w:val="Hyperkobling"/>
            <w:rFonts w:ascii="Times New Roman" w:hAnsi="Times New Roman" w:cs="Times New Roman"/>
            <w:sz w:val="24"/>
            <w:szCs w:val="24"/>
          </w:rPr>
          <w:t>t</w:t>
        </w:r>
        <w:r w:rsidRPr="0043315F">
          <w:rPr>
            <w:rStyle w:val="Hyperkobling"/>
            <w:rFonts w:ascii="Times New Roman" w:hAnsi="Times New Roman" w:cs="Times New Roman"/>
            <w:sz w:val="24"/>
            <w:szCs w:val="24"/>
          </w:rPr>
          <w:t>oratet.no/no/Tjenester-og-verktoy/Database/Registrer-deg-som-lisensjeger/</w:t>
        </w:r>
      </w:hyperlink>
    </w:p>
    <w:p w:rsidR="006E7111" w:rsidRPr="006E7111" w:rsidRDefault="006E7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å kunne skyte ulv må dette være i orden, og alle jegere oppfordres om å ha dette i orden. </w:t>
      </w:r>
    </w:p>
    <w:p w:rsidR="002C35F0" w:rsidRDefault="002C3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Styret ønsker alle en god jakt</w:t>
      </w:r>
      <w:r w:rsidR="006E7111">
        <w:rPr>
          <w:rFonts w:ascii="Times New Roman" w:hAnsi="Times New Roman" w:cs="Times New Roman"/>
          <w:sz w:val="24"/>
          <w:szCs w:val="24"/>
        </w:rPr>
        <w:t>.</w:t>
      </w:r>
    </w:p>
    <w:p w:rsidR="002C35F0" w:rsidRPr="00137642" w:rsidRDefault="002C35F0">
      <w:pPr>
        <w:rPr>
          <w:rFonts w:ascii="Times New Roman" w:hAnsi="Times New Roman" w:cs="Times New Roman"/>
          <w:sz w:val="24"/>
          <w:szCs w:val="24"/>
        </w:rPr>
      </w:pPr>
    </w:p>
    <w:p w:rsidR="00F12113" w:rsidRPr="00ED1392" w:rsidRDefault="00FE0DC2">
      <w:p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Belland 24/9-2014</w:t>
      </w:r>
    </w:p>
    <w:p w:rsidR="00F378FD" w:rsidRPr="001B5B83" w:rsidRDefault="00F12113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1B5B83">
        <w:rPr>
          <w:rFonts w:ascii="Times New Roman" w:hAnsi="Times New Roman" w:cs="Times New Roman"/>
          <w:sz w:val="24"/>
          <w:szCs w:val="24"/>
          <w:lang w:val="nn-NO"/>
        </w:rPr>
        <w:t>For styret i Mykland Storvald</w:t>
      </w:r>
      <w:r w:rsidR="000A364C" w:rsidRPr="001B5B83">
        <w:rPr>
          <w:rFonts w:ascii="Times New Roman" w:hAnsi="Times New Roman" w:cs="Times New Roman"/>
          <w:sz w:val="24"/>
          <w:szCs w:val="24"/>
          <w:lang w:val="nn-NO"/>
        </w:rPr>
        <w:t xml:space="preserve">,  </w:t>
      </w:r>
      <w:r w:rsidRPr="001B5B83">
        <w:rPr>
          <w:rFonts w:ascii="Times New Roman" w:hAnsi="Times New Roman" w:cs="Times New Roman"/>
          <w:sz w:val="24"/>
          <w:szCs w:val="24"/>
          <w:lang w:val="nn-NO"/>
        </w:rPr>
        <w:t>Torbjørn Mykland</w:t>
      </w:r>
    </w:p>
    <w:p w:rsidR="00F378FD" w:rsidRPr="001B5B83" w:rsidRDefault="00F378FD">
      <w:pPr>
        <w:rPr>
          <w:rFonts w:ascii="Times New Roman" w:hAnsi="Times New Roman" w:cs="Times New Roman"/>
          <w:sz w:val="24"/>
          <w:szCs w:val="24"/>
          <w:lang w:val="nn-NO"/>
        </w:rPr>
      </w:pPr>
    </w:p>
    <w:sectPr w:rsidR="00F378FD" w:rsidRPr="001B5B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69" w:rsidRDefault="00034B69" w:rsidP="00034B69">
      <w:pPr>
        <w:spacing w:after="0" w:line="240" w:lineRule="auto"/>
      </w:pPr>
      <w:r>
        <w:separator/>
      </w:r>
    </w:p>
  </w:endnote>
  <w:endnote w:type="continuationSeparator" w:id="0">
    <w:p w:rsidR="00034B69" w:rsidRDefault="00034B69" w:rsidP="0003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69" w:rsidRDefault="00034B6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8722288"/>
      <w:docPartObj>
        <w:docPartGallery w:val="Page Numbers (Bottom of Page)"/>
        <w:docPartUnique/>
      </w:docPartObj>
    </w:sdtPr>
    <w:sdtEndPr/>
    <w:sdtContent>
      <w:p w:rsidR="00034B69" w:rsidRDefault="00034B6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EA9">
          <w:rPr>
            <w:noProof/>
          </w:rPr>
          <w:t>1</w:t>
        </w:r>
        <w:r>
          <w:fldChar w:fldCharType="end"/>
        </w:r>
      </w:p>
    </w:sdtContent>
  </w:sdt>
  <w:p w:rsidR="00034B69" w:rsidRDefault="00034B69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69" w:rsidRDefault="00034B6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69" w:rsidRDefault="00034B69" w:rsidP="00034B69">
      <w:pPr>
        <w:spacing w:after="0" w:line="240" w:lineRule="auto"/>
      </w:pPr>
      <w:r>
        <w:separator/>
      </w:r>
    </w:p>
  </w:footnote>
  <w:footnote w:type="continuationSeparator" w:id="0">
    <w:p w:rsidR="00034B69" w:rsidRDefault="00034B69" w:rsidP="00034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69" w:rsidRDefault="00034B6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69" w:rsidRDefault="00034B69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69" w:rsidRDefault="00034B6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19"/>
    <w:rsid w:val="00034B69"/>
    <w:rsid w:val="000A364C"/>
    <w:rsid w:val="00137642"/>
    <w:rsid w:val="001B5B83"/>
    <w:rsid w:val="002C35F0"/>
    <w:rsid w:val="006E7111"/>
    <w:rsid w:val="00713D19"/>
    <w:rsid w:val="00880EA9"/>
    <w:rsid w:val="0090712B"/>
    <w:rsid w:val="009A08F4"/>
    <w:rsid w:val="00BE4034"/>
    <w:rsid w:val="00CE4229"/>
    <w:rsid w:val="00DD4167"/>
    <w:rsid w:val="00E07858"/>
    <w:rsid w:val="00E44019"/>
    <w:rsid w:val="00ED1392"/>
    <w:rsid w:val="00EE17CC"/>
    <w:rsid w:val="00F12113"/>
    <w:rsid w:val="00F378FD"/>
    <w:rsid w:val="00FE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3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4B6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034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4B69"/>
  </w:style>
  <w:style w:type="paragraph" w:styleId="Bunntekst">
    <w:name w:val="footer"/>
    <w:basedOn w:val="Normal"/>
    <w:link w:val="BunntekstTegn"/>
    <w:uiPriority w:val="99"/>
    <w:unhideWhenUsed/>
    <w:rsid w:val="00034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4B69"/>
  </w:style>
  <w:style w:type="character" w:styleId="Hyperkobling">
    <w:name w:val="Hyperlink"/>
    <w:basedOn w:val="Standardskriftforavsnitt"/>
    <w:uiPriority w:val="99"/>
    <w:unhideWhenUsed/>
    <w:rsid w:val="006E7111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E0D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3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4B6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034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4B69"/>
  </w:style>
  <w:style w:type="paragraph" w:styleId="Bunntekst">
    <w:name w:val="footer"/>
    <w:basedOn w:val="Normal"/>
    <w:link w:val="BunntekstTegn"/>
    <w:uiPriority w:val="99"/>
    <w:unhideWhenUsed/>
    <w:rsid w:val="00034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4B69"/>
  </w:style>
  <w:style w:type="character" w:styleId="Hyperkobling">
    <w:name w:val="Hyperlink"/>
    <w:basedOn w:val="Standardskriftforavsnitt"/>
    <w:uiPriority w:val="99"/>
    <w:unhideWhenUsed/>
    <w:rsid w:val="006E7111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E0D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jodirektoratet.no/no/Tjenester-og-verktoy/Database/Registrer-deg-som-lisensjege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4408F22C</Template>
  <TotalTime>9</TotalTime>
  <Pages>2</Pages>
  <Words>433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Mykland, Torbjørn</dc:creator>
  <cp:lastModifiedBy>Mykland, Torbjørn</cp:lastModifiedBy>
  <cp:revision>4</cp:revision>
  <cp:lastPrinted>2012-08-21T05:19:00Z</cp:lastPrinted>
  <dcterms:created xsi:type="dcterms:W3CDTF">2014-09-24T05:34:00Z</dcterms:created>
  <dcterms:modified xsi:type="dcterms:W3CDTF">2014-09-24T05:43:00Z</dcterms:modified>
</cp:coreProperties>
</file>